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30"/>
        </w:rPr>
      </w:pPr>
      <w:r>
        <w:rPr>
          <w:rFonts w:ascii="Courier New" w:hAnsi="Courier New"/>
          <w:b/>
          <w:sz w:val="30"/>
        </w:rPr>
        <w:t>Expozice králíků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30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BELGICKÝ OBOR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sfarbený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Blaško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1-1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Czafik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1-3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(23)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1-13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1-17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3604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Dinka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3602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(30)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608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611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73 12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Krajlik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73 15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(73)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73 13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73 16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9501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75509E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Mislovič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9504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75509E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(108)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9505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9508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4702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Szabolcs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4703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(158)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4704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4706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75509E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382,0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3-6 S 3924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Szabolcs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3-6 S 3925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(158)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3-6 S 3928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3-6 S 3929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5-6 73-6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Olejár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73-5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(129)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železitý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Blaško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4305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Mojcher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4303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(113)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4304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4301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75509E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602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Benedikovič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5804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1606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6007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5807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Benedikovič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6908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Gergel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6909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 w:rsidR="0075509E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(40)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73-1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Olejár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73-2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(129)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činčilový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Mizerák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5501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Rašš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5502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(140)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5511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5512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75509E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5-6 73-1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Olejár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(129)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S 5513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Rašš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(140)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modrý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1-2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Czafik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1-3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(23)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1-4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1-5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1-13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Czafik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1-11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(23)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1-16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1-18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7601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Gergel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7602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(40)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6905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6906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58.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331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Mrázik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1-5 S 333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(120)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7619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7618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336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Šimek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335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(161)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4905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4901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602</w:t>
      </w:r>
      <w:r>
        <w:rPr>
          <w:rFonts w:ascii="Courier New" w:hAnsi="Courier New"/>
          <w:sz w:val="14"/>
        </w:rPr>
        <w:tab/>
        <w:t>110,-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Mislovič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603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(108)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73-1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Olejár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(129)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žltý 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Blaško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Mrázik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(120)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601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Szabolcs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602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(158)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607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608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3-6 S 803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Szabolcs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3-6 S 801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(158)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3-6 S 605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3-6 S 606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81.</w:t>
      </w:r>
      <w:r>
        <w:rPr>
          <w:rFonts w:ascii="Courier New" w:hAnsi="Courier New"/>
          <w:sz w:val="14"/>
        </w:rPr>
        <w:tab/>
        <w:t>1,0 K3</w:t>
      </w:r>
      <w:r>
        <w:rPr>
          <w:rFonts w:ascii="Courier New" w:hAnsi="Courier New"/>
          <w:sz w:val="14"/>
        </w:rPr>
        <w:tab/>
        <w:t>S 2-6 S 401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Szabolcs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S 2-6 S 405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(158)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S 2-6 S 406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S 2-6 S 407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BELGICKÝ OBOR ALBÍN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biely červenooký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Mizerák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6906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Labun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6908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(85)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6909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6908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6901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Labun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6904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(85)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6911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6915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93.</w:t>
      </w:r>
      <w:r>
        <w:rPr>
          <w:rFonts w:ascii="Courier New" w:hAnsi="Courier New"/>
          <w:sz w:val="14"/>
        </w:rPr>
        <w:tab/>
        <w:t>1,0 K3</w:t>
      </w:r>
      <w:r>
        <w:rPr>
          <w:rFonts w:ascii="Courier New" w:hAnsi="Courier New"/>
          <w:sz w:val="14"/>
        </w:rPr>
        <w:tab/>
        <w:t>S 1-6 S 7502</w:t>
      </w:r>
      <w:r>
        <w:rPr>
          <w:rFonts w:ascii="Courier New" w:hAnsi="Courier New"/>
          <w:sz w:val="14"/>
        </w:rPr>
        <w:tab/>
        <w:t>88,-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Labun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S 1-6 S 7503</w:t>
      </w:r>
      <w:r>
        <w:rPr>
          <w:rFonts w:ascii="Courier New" w:hAnsi="Courier New"/>
          <w:sz w:val="14"/>
        </w:rPr>
        <w:tab/>
        <w:t>88,-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(85)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S 1-6 S 6927</w:t>
      </w:r>
      <w:r>
        <w:rPr>
          <w:rFonts w:ascii="Courier New" w:hAnsi="Courier New"/>
          <w:sz w:val="14"/>
        </w:rPr>
        <w:tab/>
        <w:t>77,-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S 1-6 S 6928</w:t>
      </w:r>
      <w:r>
        <w:rPr>
          <w:rFonts w:ascii="Courier New" w:hAnsi="Courier New"/>
          <w:sz w:val="14"/>
        </w:rPr>
        <w:tab/>
        <w:t>77,-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7207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Rašš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7210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(140)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7211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7212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7801</w:t>
      </w:r>
      <w:r>
        <w:rPr>
          <w:rFonts w:ascii="Courier New" w:hAnsi="Courier New"/>
          <w:sz w:val="14"/>
        </w:rPr>
        <w:tab/>
        <w:t>110,-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Rečo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7803</w:t>
      </w:r>
      <w:r>
        <w:rPr>
          <w:rFonts w:ascii="Courier New" w:hAnsi="Courier New"/>
          <w:sz w:val="14"/>
        </w:rPr>
        <w:tab/>
        <w:t>110,-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(141)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7804</w:t>
      </w:r>
      <w:r>
        <w:rPr>
          <w:rFonts w:ascii="Courier New" w:hAnsi="Courier New"/>
          <w:sz w:val="14"/>
        </w:rPr>
        <w:tab/>
        <w:t>110,-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7806</w:t>
      </w:r>
      <w:r>
        <w:rPr>
          <w:rFonts w:ascii="Courier New" w:hAnsi="Courier New"/>
          <w:sz w:val="14"/>
        </w:rPr>
        <w:tab/>
        <w:t>110,-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7505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Szabolcs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7506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(158)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7510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7511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7507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Szabolcs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7509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(158)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3405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3404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73-1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Olejár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7514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(129)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115.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S 7201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Rašš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(140)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NEMECKÝ OBROVITÝ STRAKÁČ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Knežo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46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Beliš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2 -6 S 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Beliš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118.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2 -6 S 47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S 50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Beliš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130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Horváth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131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(49)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135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136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382,0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Hudák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96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(52)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93</w:t>
      </w:r>
      <w:r>
        <w:rPr>
          <w:rFonts w:ascii="Courier New" w:hAnsi="Courier New"/>
          <w:sz w:val="14"/>
        </w:rPr>
        <w:tab/>
        <w:t>69,-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102</w:t>
      </w:r>
      <w:r>
        <w:rPr>
          <w:rFonts w:ascii="Courier New" w:hAnsi="Courier New"/>
          <w:sz w:val="14"/>
        </w:rPr>
        <w:tab/>
        <w:t>69,-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33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Kucej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129.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35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(81)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36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383,0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 xml:space="preserve"> K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Lörinc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K 92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(91)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K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K 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287,0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K 19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Luberda P.</w:t>
      </w:r>
    </w:p>
    <w:p w:rsidR="00D4664F" w:rsidRDefault="00352F5E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K 2</w:t>
      </w:r>
      <w:r w:rsidR="00D4664F">
        <w:rPr>
          <w:rFonts w:ascii="Courier New" w:hAnsi="Courier New"/>
          <w:sz w:val="14"/>
        </w:rPr>
        <w:t>5</w:t>
      </w:r>
      <w:r w:rsidR="00D4664F">
        <w:rPr>
          <w:rFonts w:ascii="Courier New" w:hAnsi="Courier New"/>
          <w:sz w:val="14"/>
        </w:rPr>
        <w:tab/>
      </w:r>
      <w:r w:rsidR="00D4664F">
        <w:rPr>
          <w:rFonts w:ascii="Courier New" w:hAnsi="Courier New"/>
          <w:sz w:val="14"/>
        </w:rPr>
        <w:tab/>
      </w:r>
      <w:r w:rsidR="00D4664F">
        <w:rPr>
          <w:rFonts w:ascii="Courier New" w:hAnsi="Courier New"/>
          <w:sz w:val="14"/>
        </w:rPr>
        <w:tab/>
        <w:t>96,0</w:t>
      </w:r>
      <w:r w:rsidR="00D4664F">
        <w:rPr>
          <w:rFonts w:ascii="Courier New" w:hAnsi="Courier New"/>
          <w:sz w:val="14"/>
        </w:rPr>
        <w:tab/>
        <w:t>(92)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K 28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139.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K 29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383,0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1-6 S 71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Nagy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1-6 S 74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MCH(122)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1-6 S 86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1-6 S 87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MSR,Š</w:t>
      </w:r>
      <w:r>
        <w:rPr>
          <w:rFonts w:ascii="Courier New" w:hAnsi="Courier New"/>
          <w:sz w:val="14"/>
        </w:rPr>
        <w:tab/>
        <w:t>97,0</w:t>
      </w:r>
      <w:r>
        <w:rPr>
          <w:rFonts w:ascii="Courier New" w:hAnsi="Courier New"/>
          <w:sz w:val="14"/>
        </w:rPr>
        <w:tab/>
        <w:t xml:space="preserve">386,0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144.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SJ 1-6 S 68</w:t>
      </w:r>
      <w:r>
        <w:rPr>
          <w:rFonts w:ascii="Courier New" w:hAnsi="Courier New"/>
          <w:sz w:val="14"/>
        </w:rPr>
        <w:tab/>
        <w:t>77,-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Nagy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SJ 1-6 S 70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MCH(122)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146.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SJ 3-6 S 253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147.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SJ 3-6 S 254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383,5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K 59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Obšut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149.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K 60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(127)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K 64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K 65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152.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0-6 K 61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Obšut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153.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0-6 K 62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(127)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154.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0-6 K 63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0-6 K 70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Zontag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(177)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159.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384,5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43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Beliš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45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162.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25 18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Červený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25 19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(26)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164.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25 20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128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Horváth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(49)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162 U712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Kidora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(64)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K 23</w:t>
      </w:r>
      <w:r>
        <w:rPr>
          <w:rFonts w:ascii="Courier New" w:hAnsi="Courier New"/>
          <w:sz w:val="14"/>
        </w:rPr>
        <w:tab/>
        <w:t>88,-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Luberda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K 30</w:t>
      </w:r>
      <w:r>
        <w:rPr>
          <w:rFonts w:ascii="Courier New" w:hAnsi="Courier New"/>
          <w:sz w:val="14"/>
        </w:rPr>
        <w:tab/>
        <w:t>88,-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(92)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169.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150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Mišovský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170.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152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(110)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154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158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73-1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Olejár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73-4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(129)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175.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Zontag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(177)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16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modrý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Vozík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K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Agh O.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179.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K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K 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K 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Horváth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183.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(49)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35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Choma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36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(54)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37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189.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38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283,0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55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Kotrík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56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(68)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62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63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K 20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Luberda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K 21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(92)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K 29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K 22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198.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14</w:t>
      </w:r>
      <w:r>
        <w:rPr>
          <w:rFonts w:ascii="Courier New" w:hAnsi="Courier New"/>
          <w:sz w:val="14"/>
        </w:rPr>
        <w:tab/>
        <w:t>66,-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Horváth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(49)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199.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U 712 165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Kidora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(64)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K 19</w:t>
      </w:r>
      <w:r>
        <w:rPr>
          <w:rFonts w:ascii="Courier New" w:hAnsi="Courier New"/>
          <w:sz w:val="14"/>
        </w:rPr>
        <w:tab/>
        <w:t>88,-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Luberda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(92)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73-7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Olejár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73-4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(129)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havanovitý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1</w:t>
      </w:r>
      <w:r>
        <w:rPr>
          <w:rFonts w:ascii="Courier New" w:hAnsi="Courier New"/>
          <w:sz w:val="14"/>
        </w:rPr>
        <w:tab/>
        <w:t>88,-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Luberda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</w:t>
      </w:r>
      <w:r>
        <w:rPr>
          <w:rFonts w:ascii="Courier New" w:hAnsi="Courier New"/>
          <w:sz w:val="14"/>
        </w:rPr>
        <w:tab/>
        <w:t>88,-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(92)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4</w:t>
      </w:r>
      <w:r>
        <w:rPr>
          <w:rFonts w:ascii="Courier New" w:hAnsi="Courier New"/>
          <w:sz w:val="14"/>
        </w:rPr>
        <w:tab/>
        <w:t>88,-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6</w:t>
      </w:r>
      <w:r>
        <w:rPr>
          <w:rFonts w:ascii="Courier New" w:hAnsi="Courier New"/>
          <w:sz w:val="14"/>
        </w:rPr>
        <w:tab/>
        <w:t>88,-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FRANCÚZSKY BARAN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sfarbený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Hudák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3321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Barborík F.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3323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209.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3324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3322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4107</w:t>
      </w:r>
      <w:r>
        <w:rPr>
          <w:rFonts w:ascii="Courier New" w:hAnsi="Courier New"/>
          <w:sz w:val="14"/>
        </w:rPr>
        <w:tab/>
        <w:t>48,-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Križan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4108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(78)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1221</w:t>
      </w:r>
      <w:r>
        <w:rPr>
          <w:rFonts w:ascii="Courier New" w:hAnsi="Courier New"/>
          <w:sz w:val="14"/>
        </w:rPr>
        <w:tab/>
        <w:t>48,-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1222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K 14-12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Líška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K 14-13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(88)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K 21-35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K 14-16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219.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33-09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Marton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33-11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(103)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33-12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33-13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223.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0-6 S 33-07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Marton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224.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0-6 S 33-08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(103)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225.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0-6 S 14-17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226.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0-6 S 14-18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383,5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97-04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Pavlák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97-12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(132)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229.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975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97 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384,0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1405</w:t>
      </w:r>
      <w:r>
        <w:rPr>
          <w:rFonts w:ascii="Courier New" w:hAnsi="Courier New"/>
          <w:sz w:val="14"/>
        </w:rPr>
        <w:tab/>
        <w:t>48,-</w:t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Križan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(78)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S 97-11</w:t>
      </w:r>
      <w:r>
        <w:rPr>
          <w:rFonts w:ascii="Courier New" w:hAnsi="Courier New"/>
          <w:sz w:val="14"/>
        </w:rPr>
        <w:tab/>
        <w:t>61,-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Pavlák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S 97-03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(132)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234.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3351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Štefanec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9 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(168)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železitý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Hudák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9 1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Šmátrala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(165)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strakáč čierny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9 6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Šmátrala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(165)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havanovitý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238.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2308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Barborík F.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239.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2309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2310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2313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08 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Marik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8907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(102)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8908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0811</w:t>
      </w:r>
      <w:r>
        <w:rPr>
          <w:rFonts w:ascii="Courier New" w:hAnsi="Courier New"/>
          <w:sz w:val="14"/>
        </w:rPr>
        <w:tab/>
        <w:t>42,-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246.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Marik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(102)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S 8906</w:t>
      </w:r>
      <w:r>
        <w:rPr>
          <w:rFonts w:ascii="Courier New" w:hAnsi="Courier New"/>
          <w:sz w:val="14"/>
        </w:rPr>
        <w:tab/>
        <w:t>42,-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Marik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(102)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madagaskarový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8-33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Špes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249.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8-34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(166)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8-35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8-36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modrý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Hudák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28-2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Tekeljak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28-3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(169)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28-4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28-5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284,5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28 27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Marik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257.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28 29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(102)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biely červenooký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73 2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Mandelík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259.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73 3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(98)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73 4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73 5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262.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4-6 73 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Mandelík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263.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4-6 73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(98)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264.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4-6 73 15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4-6 73 16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58-01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Stančík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(150)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strakáč divo sfarbený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Bartál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66-01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Líška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66-03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(88)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269.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03-18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03-14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strakáč čierny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0810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Marik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(102)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strakáč modrý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272.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8-11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Špes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273.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8-12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(166)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strakáč madagaskarový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59-01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Stančík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59-02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(150)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59-03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59-04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92-01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Stančík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(150)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strakáč havanovitý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279.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42,-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Marik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(102)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strakáč-izabelový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8-31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Špes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8-9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(166)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FRANCÚZSKY STRIEBORNÝ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Rada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3201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Kadík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3203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(61)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3204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3205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VEĽKÝ SVETLÝ STRIEBORNÝ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Rada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0801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Bača O.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S 03170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288.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06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289.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01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25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Dóci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25 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(31)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55-5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Foltán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55-7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55-8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55-6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08188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Kušík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299.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08187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(82)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08186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08189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302.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08177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Kušík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303.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08176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(82)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304.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08178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08179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156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Labuda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(84)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0601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309.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0604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 22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Levický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 20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(86)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 21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25 23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2-6 25-30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Max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2-6 25-35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MCH(105)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2-6 25-36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2-6 25-37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08-21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Mojcher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319.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08-22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(112)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08-28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08-29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MSR,Š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 xml:space="preserve">382,5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322.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11-07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Mojcher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323.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11-08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(112)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324.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11-14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11-20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181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Molnár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182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(114)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183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329.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185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0342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Múčka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0344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(121)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  S 03-46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03-48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Gazdík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334.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100</w:t>
      </w:r>
      <w:r>
        <w:rPr>
          <w:rFonts w:ascii="Courier New" w:hAnsi="Courier New"/>
          <w:sz w:val="14"/>
        </w:rPr>
        <w:tab/>
        <w:t>36,-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Obložinský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335.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110</w:t>
      </w:r>
      <w:r>
        <w:rPr>
          <w:rFonts w:ascii="Courier New" w:hAnsi="Courier New"/>
          <w:sz w:val="14"/>
        </w:rPr>
        <w:tab/>
        <w:t>36,-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(126)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336.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105</w:t>
      </w:r>
      <w:r>
        <w:rPr>
          <w:rFonts w:ascii="Courier New" w:hAnsi="Courier New"/>
          <w:sz w:val="14"/>
        </w:rPr>
        <w:tab/>
        <w:t>36,-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337.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102</w:t>
      </w:r>
      <w:r>
        <w:rPr>
          <w:rFonts w:ascii="Courier New" w:hAnsi="Courier New"/>
          <w:sz w:val="14"/>
        </w:rPr>
        <w:tab/>
        <w:t>36,-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219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Nkl</w:t>
      </w:r>
      <w:r>
        <w:rPr>
          <w:rFonts w:ascii="Courier New" w:hAnsi="Courier New"/>
          <w:sz w:val="14"/>
        </w:rPr>
        <w:tab/>
        <w:t>Polák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339.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220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Nkl</w:t>
      </w:r>
      <w:r>
        <w:rPr>
          <w:rFonts w:ascii="Courier New" w:hAnsi="Courier New"/>
          <w:sz w:val="14"/>
        </w:rPr>
        <w:tab/>
        <w:t>(134)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Nkl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229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15-01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Režoňa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15-02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(142)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15-03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15-04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382,0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Rybár F.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(144)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349.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Salva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(145)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K 1537</w:t>
      </w:r>
      <w:r>
        <w:rPr>
          <w:rFonts w:ascii="Courier New" w:hAnsi="Courier New"/>
          <w:sz w:val="14"/>
        </w:rPr>
        <w:tab/>
        <w:t>50,-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Stanko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K 1539</w:t>
      </w:r>
      <w:r>
        <w:rPr>
          <w:rFonts w:ascii="Courier New" w:hAnsi="Courier New"/>
          <w:sz w:val="14"/>
        </w:rPr>
        <w:tab/>
        <w:t>50,-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(151)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K 1144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Nkl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K 1145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358.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K 08143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Stanko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359.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K 08145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(151)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360.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K 1146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361.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K 1147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382,5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3201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Stoklasa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3201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(152)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3205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3206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366.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Stoklasa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(152)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367.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237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Šajben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25 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(159)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369.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235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236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Šajben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 (159)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08-93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Varga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08-94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(173)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08-95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08-96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22-56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Želiar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22-57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(180)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22-58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22-59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379.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233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Dóci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(31)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382.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321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Kušík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317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(82)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384.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Salva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(145)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ČINČILA VEĽKÁ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Majerský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61-168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Adamík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61-169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61-171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389.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61-172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390.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61-174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Adamík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391.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61-175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392.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3-6 S 61-189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393.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3-6 S 61-190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7014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Blaško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7015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7016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7018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27-11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Fabián K.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399.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27-12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(34)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27-13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27-14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32-22</w:t>
      </w:r>
      <w:r>
        <w:rPr>
          <w:rFonts w:ascii="Courier New" w:hAnsi="Courier New"/>
          <w:sz w:val="14"/>
        </w:rPr>
        <w:tab/>
        <w:t>31,-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Chyla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32-24</w:t>
      </w:r>
      <w:r>
        <w:rPr>
          <w:rFonts w:ascii="Courier New" w:hAnsi="Courier New"/>
          <w:sz w:val="14"/>
        </w:rPr>
        <w:tab/>
        <w:t>31,-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(56)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32-27</w:t>
      </w:r>
      <w:r>
        <w:rPr>
          <w:rFonts w:ascii="Courier New" w:hAnsi="Courier New"/>
          <w:sz w:val="14"/>
        </w:rPr>
        <w:tab/>
        <w:t>31,-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32-28</w:t>
      </w:r>
      <w:r>
        <w:rPr>
          <w:rFonts w:ascii="Courier New" w:hAnsi="Courier New"/>
          <w:sz w:val="14"/>
        </w:rPr>
        <w:tab/>
        <w:t>31,-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9-3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Marek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9-7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Nkl</w:t>
      </w:r>
      <w:r>
        <w:rPr>
          <w:rFonts w:ascii="Courier New" w:hAnsi="Courier New"/>
          <w:sz w:val="14"/>
        </w:rPr>
        <w:tab/>
        <w:t>(101)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9-9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409.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9-4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6115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Mikula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6116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(106)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6119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6120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376,0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57-7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Mizerák F.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57-8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(111)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 xml:space="preserve"> S 1-6 57-9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57-10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22-32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Papánek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419.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22-31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(131)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22-33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22-34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 xml:space="preserve">374,0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70-9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Puci F.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70-7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(136)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6177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6176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426.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53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Sliacky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(148)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60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429.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57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6121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Stoklasa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6122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(152)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6127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6128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3-6 S 32110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Šimeček V.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3-6 S 32111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(160)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3-6 S 32112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3-6 S 32113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438.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C 2-6 S 3241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Šimeček V.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439.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C 2-6 S 3238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(160)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440.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C 3-6 S 321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441.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C 3-6 S 320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442.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C 1-6 S 3212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Šimeček V.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443.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C 1-6 S 3213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(160)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444.</w:t>
      </w:r>
      <w:r>
        <w:rPr>
          <w:rFonts w:ascii="Courier New" w:hAnsi="Courier New"/>
          <w:sz w:val="14"/>
        </w:rPr>
        <w:tab/>
        <w:t>1,0 K3</w:t>
      </w:r>
      <w:r>
        <w:rPr>
          <w:rFonts w:ascii="Courier New" w:hAnsi="Courier New"/>
          <w:sz w:val="14"/>
        </w:rPr>
        <w:tab/>
        <w:t>C 1-6 S 3226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445.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C 1-6 S 3229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Beták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0-2 S 6102</w:t>
      </w:r>
      <w:r>
        <w:rPr>
          <w:rFonts w:ascii="Courier New" w:hAnsi="Courier New"/>
          <w:sz w:val="14"/>
        </w:rPr>
        <w:tab/>
        <w:t>50,-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Škodroň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6103</w:t>
      </w:r>
      <w:r>
        <w:rPr>
          <w:rFonts w:ascii="Courier New" w:hAnsi="Courier New"/>
          <w:sz w:val="14"/>
        </w:rPr>
        <w:tab/>
        <w:t>50,-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(162)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6105</w:t>
      </w:r>
      <w:r>
        <w:rPr>
          <w:rFonts w:ascii="Courier New" w:hAnsi="Courier New"/>
          <w:sz w:val="14"/>
        </w:rPr>
        <w:tab/>
        <w:t>50,-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449.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6106</w:t>
      </w:r>
      <w:r>
        <w:rPr>
          <w:rFonts w:ascii="Courier New" w:hAnsi="Courier New"/>
          <w:sz w:val="14"/>
        </w:rPr>
        <w:tab/>
        <w:t>50,-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450.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6160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Škodroň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451.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6161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(162)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452.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61-62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453.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61-63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25-12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Turanovič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25-11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(171)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25-10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25-9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630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Mikula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459.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634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(106)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9 33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Molnár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9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(115)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462.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23-2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Molnár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463.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23-31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(116)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23-55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Molnár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23-28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(117)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466.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23-33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467.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23-26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25-15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Nkl</w:t>
      </w:r>
      <w:r>
        <w:rPr>
          <w:rFonts w:ascii="Courier New" w:hAnsi="Courier New"/>
          <w:sz w:val="14"/>
        </w:rPr>
        <w:tab/>
        <w:t>Turanovič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469.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25-17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(171)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470.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25-16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VIEDENSKÝ MODRÝ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modrý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Líška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 S 124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Ádám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125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126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127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375,0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342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Britaňák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343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(20)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347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348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479.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316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  <w:t>Hrdlička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317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(50)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318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319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 xml:space="preserve">372,5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253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Hudák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251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(53)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254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252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382,5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20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Kuzsi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(83)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489.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16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 S 17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376,0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491.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13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Kuzsi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492.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15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(83)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493.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08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494.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10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39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Matula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(104)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499.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43-1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Puškár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43-2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  <w:t>(137)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43-3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43-4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92,0</w:t>
      </w:r>
      <w:r>
        <w:rPr>
          <w:rFonts w:ascii="Courier New" w:hAnsi="Courier New"/>
          <w:sz w:val="14"/>
        </w:rPr>
        <w:tab/>
        <w:t xml:space="preserve">370,5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152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Špitalik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154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(167)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153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103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Zahorec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104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(176)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509.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105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106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VIEDENSKÝ ČIERNY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Líška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Holub F.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  <w:t>(48)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  <w:t xml:space="preserve">371,0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Juríček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(60)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43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519.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2 6 39 S 785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Sládek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2 6 42 S 785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(147)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2 6 43 S 785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2 6 44 S 785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523.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2 6 31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Sládek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524.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2 6 32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(147)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2 6 33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526.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2 6 34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147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Ádám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S 58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Zahorec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529.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S 59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(176)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VIEDENSKÝ BIELY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biely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Stoklasa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212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Harnoš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213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(44)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214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216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MSR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173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Kuba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174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(80)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182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183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139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Lociová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539.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138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(90)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245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244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542.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42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Lociová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543.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(90)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544.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50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55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546.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S 2-6 S 137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Lociová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547.</w:t>
      </w:r>
      <w:r>
        <w:rPr>
          <w:rFonts w:ascii="Courier New" w:hAnsi="Courier New"/>
          <w:sz w:val="14"/>
        </w:rPr>
        <w:tab/>
        <w:t>1,0 K3</w:t>
      </w:r>
      <w:r>
        <w:rPr>
          <w:rFonts w:ascii="Courier New" w:hAnsi="Courier New"/>
          <w:sz w:val="14"/>
        </w:rPr>
        <w:tab/>
        <w:t>S 1-6 S 51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(90)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548.</w:t>
      </w:r>
      <w:r>
        <w:rPr>
          <w:rFonts w:ascii="Courier New" w:hAnsi="Courier New"/>
          <w:sz w:val="14"/>
        </w:rPr>
        <w:tab/>
        <w:t>1,0 K3</w:t>
      </w:r>
      <w:r>
        <w:rPr>
          <w:rFonts w:ascii="Courier New" w:hAnsi="Courier New"/>
          <w:sz w:val="14"/>
        </w:rPr>
        <w:tab/>
        <w:t>S 3-6 S 241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549.</w:t>
      </w:r>
      <w:r>
        <w:rPr>
          <w:rFonts w:ascii="Courier New" w:hAnsi="Courier New"/>
          <w:sz w:val="14"/>
        </w:rPr>
        <w:tab/>
        <w:t>1,0 K3</w:t>
      </w:r>
      <w:r>
        <w:rPr>
          <w:rFonts w:ascii="Courier New" w:hAnsi="Courier New"/>
          <w:sz w:val="14"/>
        </w:rPr>
        <w:tab/>
        <w:t>S 2-6 S 133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378,0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Sedlák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(146)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  <w:t xml:space="preserve">278,5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554.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142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Mislovič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128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(108)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lastRenderedPageBreak/>
        <w:t xml:space="preserve">VIEDENSKÝ DIVO SFARBENÝ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sfarbeny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Stanko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Budovič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(21)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559.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385,0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41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Černák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46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(25)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49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51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564.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47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Černák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50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(25)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566.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3-6 S 56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567.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3-6 S 54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25-2</w:t>
      </w:r>
      <w:r>
        <w:rPr>
          <w:rFonts w:ascii="Courier New" w:hAnsi="Courier New"/>
          <w:sz w:val="14"/>
        </w:rPr>
        <w:tab/>
        <w:t>19,-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Fojtík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569.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25-3</w:t>
      </w:r>
      <w:r>
        <w:rPr>
          <w:rFonts w:ascii="Courier New" w:hAnsi="Courier New"/>
          <w:sz w:val="14"/>
        </w:rPr>
        <w:tab/>
        <w:t>19,-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(35)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25-4</w:t>
      </w:r>
      <w:r>
        <w:rPr>
          <w:rFonts w:ascii="Courier New" w:hAnsi="Courier New"/>
          <w:sz w:val="14"/>
        </w:rPr>
        <w:tab/>
        <w:t>17,-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 xml:space="preserve"> S 2-6 25-7</w:t>
      </w:r>
      <w:r>
        <w:rPr>
          <w:rFonts w:ascii="Courier New" w:hAnsi="Courier New"/>
          <w:sz w:val="14"/>
        </w:rPr>
        <w:tab/>
        <w:t>17,-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121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Loci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123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(89)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384,0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17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Majher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18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(94)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20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579.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21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62-16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Mojcher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62-19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(112)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62-24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62-25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384,0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140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Moravský O.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141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(118)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142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143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162 N37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Sládek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589.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163 N37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(147)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2610 N37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2611 N37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384,5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Sliacky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(148)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71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Zahorec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 72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(176)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73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599.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74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138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Špitalik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139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(167)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VIEDENSKÝ DIVO MODRÝ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modrý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Stoklasa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30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Britaňák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(20)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35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62-2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Diňa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(29)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62-1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609.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62-4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161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Sládek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162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(147)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163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164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383,0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614.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1616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Sládek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1617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(147)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616.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1618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617.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1619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384,0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618.</w:t>
      </w:r>
      <w:r>
        <w:rPr>
          <w:rFonts w:ascii="Courier New" w:hAnsi="Courier New"/>
          <w:sz w:val="14"/>
        </w:rPr>
        <w:tab/>
        <w:t>1,0 K3</w:t>
      </w:r>
      <w:r>
        <w:rPr>
          <w:rFonts w:ascii="Courier New" w:hAnsi="Courier New"/>
          <w:sz w:val="14"/>
        </w:rPr>
        <w:tab/>
        <w:t>168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Sládek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619.</w:t>
      </w:r>
      <w:r>
        <w:rPr>
          <w:rFonts w:ascii="Courier New" w:hAnsi="Courier New"/>
          <w:sz w:val="14"/>
        </w:rPr>
        <w:tab/>
        <w:t>1,0 K3</w:t>
      </w:r>
      <w:r>
        <w:rPr>
          <w:rFonts w:ascii="Courier New" w:hAnsi="Courier New"/>
          <w:sz w:val="14"/>
        </w:rPr>
        <w:tab/>
        <w:t>169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(147)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620.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1610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621.</w:t>
      </w:r>
      <w:r>
        <w:rPr>
          <w:rFonts w:ascii="Courier New" w:hAnsi="Courier New"/>
          <w:sz w:val="14"/>
        </w:rPr>
        <w:tab/>
        <w:t>0,1 K3</w:t>
      </w:r>
      <w:r>
        <w:rPr>
          <w:rFonts w:ascii="Courier New" w:hAnsi="Courier New"/>
          <w:sz w:val="14"/>
        </w:rPr>
        <w:tab/>
        <w:t>1611 N 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622.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27-1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Straka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623.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27-3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(153)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27-4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27-8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ČESKÝ ALBÍN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Stoklasa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25-1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Drahoš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25-2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(32)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25-3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629.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376,0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630.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25-5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Drahoš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631.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25-6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(32)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632.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25-7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633.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25-8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375,5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NOVOZÉLANDSKÝ ČERVENÝ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Nadaždy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 23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Černák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2522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(24)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2525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2524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638.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25 18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Černák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639.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2519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(24)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640.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25 20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641.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25 21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25-1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Kluka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25-2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(65)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25-3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25-6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1-6 S 909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Kolarčík V.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1-6 S 039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Nkl</w:t>
      </w:r>
      <w:r>
        <w:rPr>
          <w:rFonts w:ascii="Courier New" w:hAnsi="Courier New"/>
          <w:sz w:val="14"/>
        </w:rPr>
        <w:tab/>
        <w:t>(66)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1-6 S 915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649.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1-6  S 044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25 20</w:t>
      </w:r>
      <w:r>
        <w:rPr>
          <w:rFonts w:ascii="Courier New" w:hAnsi="Courier New"/>
          <w:sz w:val="14"/>
        </w:rPr>
        <w:tab/>
        <w:t>36,-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Ondrek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25 8</w:t>
      </w:r>
      <w:r>
        <w:rPr>
          <w:rFonts w:ascii="Courier New" w:hAnsi="Courier New"/>
          <w:sz w:val="14"/>
        </w:rPr>
        <w:tab/>
        <w:t>36,-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(130)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25 2</w:t>
      </w:r>
      <w:r>
        <w:rPr>
          <w:rFonts w:ascii="Courier New" w:hAnsi="Courier New"/>
          <w:sz w:val="14"/>
        </w:rPr>
        <w:tab/>
        <w:t>36,-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25 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22-25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Želiar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22-26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(178)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22-27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22-29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NOVOZÉLANDSKÝ BIELY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biely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Forberger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56-9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Adamčíkovci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659.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56-11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56-6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56-7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662.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56-10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Adamčíkovci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663.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56-13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664.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56-14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56-15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29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Barát F.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30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31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669.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Gazdík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245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(39)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246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248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50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Janoška V.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(58)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274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Novák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679.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275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(124)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299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300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 xml:space="preserve">382,5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682.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291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Novák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683.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292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(124)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684.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296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297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125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Ochodnický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120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(128)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688.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121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689.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126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4332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Puškár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43-33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(137)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43-34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43-35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38-3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Sokol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38-4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(149)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38-6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38-7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57-1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Surmik V.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699.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57-2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(155)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57-3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57-4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Škriab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147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(163)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156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158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 xml:space="preserve">287,0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706.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S 149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Škriab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707.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150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(163)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708.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152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709.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S 153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  <w:t xml:space="preserve">ČC </w:t>
      </w:r>
      <w:r w:rsidR="002277EA">
        <w:rPr>
          <w:rFonts w:ascii="Courier New" w:hAnsi="Courier New"/>
          <w:sz w:val="14"/>
        </w:rPr>
        <w:t xml:space="preserve"> Š</w:t>
      </w:r>
      <w:r>
        <w:rPr>
          <w:rFonts w:ascii="Courier New" w:hAnsi="Courier New"/>
          <w:sz w:val="14"/>
        </w:rPr>
        <w:tab/>
        <w:t>97,0</w:t>
      </w:r>
      <w:r>
        <w:rPr>
          <w:rFonts w:ascii="Courier New" w:hAnsi="Courier New"/>
          <w:sz w:val="14"/>
        </w:rPr>
        <w:tab/>
        <w:t xml:space="preserve">382,0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710.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295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Novák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301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(124)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BURGUNDSKÝ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Nadaždy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3-6 67 37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Herzán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3-6 67 38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(45)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3-6 67 41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3-6 67 42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 xml:space="preserve">373,0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Juračka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(59)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719.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60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Kováč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61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(70)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126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723.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62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137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Majerský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138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(93)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146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147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374,5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99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Mandrák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729.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95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(99)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96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97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Pokorný W.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(133)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115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118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58-2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Rada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58-3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(139)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58-8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739.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58-9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375,0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156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Škriab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157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(163)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168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170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>MSR,Š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55-2</w:t>
      </w:r>
      <w:r>
        <w:rPr>
          <w:rFonts w:ascii="Courier New" w:hAnsi="Courier New"/>
          <w:sz w:val="14"/>
        </w:rPr>
        <w:tab/>
        <w:t>35,-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Tesák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55-3</w:t>
      </w:r>
      <w:r>
        <w:rPr>
          <w:rFonts w:ascii="Courier New" w:hAnsi="Courier New"/>
          <w:sz w:val="14"/>
        </w:rPr>
        <w:tab/>
        <w:t>35,-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(170)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55-5</w:t>
      </w:r>
      <w:r>
        <w:rPr>
          <w:rFonts w:ascii="Courier New" w:hAnsi="Courier New"/>
          <w:sz w:val="14"/>
        </w:rPr>
        <w:tab/>
        <w:t>35,-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55-6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748.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S 33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Krkoš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749.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S 34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(79)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252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Pokorný W.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152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(133)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150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KUNÍ VEĽKÝ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hnedý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Šipoš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Malár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754.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(95)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modrý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Malár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(95)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16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17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378,0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759.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18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Malár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760.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S 19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(95)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KALIFORNSKÝ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Šipoš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142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Gazdík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143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(39)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152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38-13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Kováč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38-16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(69)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38-19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38-20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769.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08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Krkoš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16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(79)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09</w:t>
      </w:r>
      <w:r>
        <w:rPr>
          <w:rFonts w:ascii="Courier New" w:hAnsi="Courier New"/>
          <w:sz w:val="14"/>
        </w:rPr>
        <w:tab/>
        <w:t>30,-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18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  <w:t>Rosík R.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(143)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1206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1208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 xml:space="preserve">372,5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Szabo ml.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(157)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779.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56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Želiar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58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(179)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59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61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38-4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Kováč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786.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38-8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(69)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Mráz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(119)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havanovitý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38-3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 w:rsidR="00FD679B">
        <w:rPr>
          <w:rFonts w:ascii="Courier New" w:hAnsi="Courier New"/>
          <w:sz w:val="14"/>
        </w:rPr>
        <w:t xml:space="preserve">   Š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Kováč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789.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38-11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</w:t>
      </w:r>
      <w:r w:rsidR="004C11F4">
        <w:rPr>
          <w:rFonts w:ascii="Courier New" w:hAnsi="Courier New"/>
          <w:sz w:val="14"/>
        </w:rPr>
        <w:t xml:space="preserve">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(69)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790.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38-18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NITRIANSKÝ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Šipoš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 2126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Bačík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2127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2128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2129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S2111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Chrkavý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2112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(55)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2113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2114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 w:rsidR="00201E1C">
        <w:rPr>
          <w:rFonts w:ascii="Courier New" w:hAnsi="Courier New"/>
          <w:sz w:val="14"/>
        </w:rPr>
        <w:t xml:space="preserve">  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285,0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799.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2107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Chrkavý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2108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(55)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2109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E73D1A" w:rsidRDefault="00E73D1A" w:rsidP="00E73D1A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801</w:t>
      </w:r>
    </w:p>
    <w:p w:rsidR="00E73D1A" w:rsidRDefault="00E73D1A" w:rsidP="00E73D1A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/1 </w:t>
      </w:r>
      <w:r>
        <w:rPr>
          <w:rFonts w:ascii="Courier New" w:hAnsi="Courier New"/>
          <w:sz w:val="14"/>
        </w:rPr>
        <w:tab/>
        <w:t xml:space="preserve">0,1 </w:t>
      </w:r>
      <w:proofErr w:type="gramStart"/>
      <w:r>
        <w:rPr>
          <w:rFonts w:ascii="Courier New" w:hAnsi="Courier New"/>
          <w:sz w:val="14"/>
        </w:rPr>
        <w:t>K1</w:t>
      </w:r>
      <w:r>
        <w:rPr>
          <w:rFonts w:ascii="Courier New" w:hAnsi="Courier New"/>
          <w:sz w:val="14"/>
        </w:rPr>
        <w:tab/>
        <w:t>S 2-6 S  28</w:t>
      </w:r>
      <w:proofErr w:type="gramEnd"/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Kašák M.</w:t>
      </w:r>
    </w:p>
    <w:p w:rsidR="00E73D1A" w:rsidRDefault="00E73D1A" w:rsidP="00E73D1A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/2  0,1 </w:t>
      </w:r>
      <w:proofErr w:type="gramStart"/>
      <w:r>
        <w:rPr>
          <w:rFonts w:ascii="Courier New" w:hAnsi="Courier New"/>
          <w:sz w:val="14"/>
        </w:rPr>
        <w:t>K1</w:t>
      </w:r>
      <w:r>
        <w:rPr>
          <w:rFonts w:ascii="Courier New" w:hAnsi="Courier New"/>
          <w:sz w:val="14"/>
        </w:rPr>
        <w:tab/>
        <w:t>S 2-6 S  29</w:t>
      </w:r>
      <w:proofErr w:type="gramEnd"/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</w:r>
    </w:p>
    <w:p w:rsidR="00E73D1A" w:rsidRDefault="00E73D1A" w:rsidP="00E73D1A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/3  0,1 </w:t>
      </w:r>
      <w:proofErr w:type="gramStart"/>
      <w:r>
        <w:rPr>
          <w:rFonts w:ascii="Courier New" w:hAnsi="Courier New"/>
          <w:sz w:val="14"/>
        </w:rPr>
        <w:t>K1</w:t>
      </w:r>
      <w:r>
        <w:rPr>
          <w:rFonts w:ascii="Courier New" w:hAnsi="Courier New"/>
          <w:sz w:val="14"/>
        </w:rPr>
        <w:tab/>
        <w:t>S 3-6 S  41</w:t>
      </w:r>
      <w:proofErr w:type="gramEnd"/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</w:r>
    </w:p>
    <w:p w:rsidR="00E73D1A" w:rsidRDefault="00E73D1A" w:rsidP="00E73D1A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/4  0,1 </w:t>
      </w:r>
      <w:proofErr w:type="gramStart"/>
      <w:r>
        <w:rPr>
          <w:rFonts w:ascii="Courier New" w:hAnsi="Courier New"/>
          <w:sz w:val="14"/>
        </w:rPr>
        <w:t>K1</w:t>
      </w:r>
      <w:r>
        <w:rPr>
          <w:rFonts w:ascii="Courier New" w:hAnsi="Courier New"/>
          <w:sz w:val="14"/>
        </w:rPr>
        <w:tab/>
        <w:t>S 3-6 S  42</w:t>
      </w:r>
      <w:proofErr w:type="gramEnd"/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372,0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ZEMPLÍNSKY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Stanko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302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Adam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304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202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1-6 37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Balková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1-6 37 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MCH(9)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1-6 37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809.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1-6 37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378,0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835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Žofčák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811.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836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(181)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844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846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814.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841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Žofčák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815.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842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(181)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816.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843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817.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845</w:t>
      </w:r>
      <w:r>
        <w:rPr>
          <w:rFonts w:ascii="Courier New" w:hAnsi="Courier New"/>
          <w:sz w:val="14"/>
        </w:rPr>
        <w:tab/>
        <w:t>44,-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375,5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ČESKÝ STRAKÁČ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Vozík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K - 13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Bartal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819.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K - 14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1 - 6 K - 1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1- 6 K - 5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378,0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822.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2- 6 K - 9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Bartal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823.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K - 12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824.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4-6 K 15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4-6 K 21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Krištof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(77)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829.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sfarbený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830.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Krištof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831.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(77)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832.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833.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376,0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23 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Nechala V.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23 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(123)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23-8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23 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S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Kucej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(81)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modrý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839.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Kotrík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(68)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16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18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843.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S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Kucej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(81)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havanovitý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Potúček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(135)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sfarbený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5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Bartal Ľ.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849.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 7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HAVANA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Beták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25-1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Lipka A.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25-4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(87)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25-5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25-6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DURÍNSKY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23-11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Miník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23-12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(107)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23-11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23-12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56-2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Obšut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859.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56-3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(127)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56-4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56-5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281,5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56-1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Obšut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(127)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BIELOPESÍKATÝ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25-10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Szabo ml.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25-11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(157)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25-15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866.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25-13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modrý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25-6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Szabo ml.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(157)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MORAVSKÝ BIELY HNEDOOKÝ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Beták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869.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 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Hitka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 2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(46)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25 6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25 10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 xml:space="preserve">374,5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ZAJAČÍ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sfarbený ohnivý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25-14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Kramár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25-7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(76)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25-16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25-11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ORIGINÁL ČERVENNÝ BURGUNSKÝ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57-1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Škriab J.</w:t>
      </w:r>
    </w:p>
    <w:p w:rsidR="002277EA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57-2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>(164)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879.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57-5</w:t>
      </w:r>
      <w:r>
        <w:rPr>
          <w:rFonts w:ascii="Courier New" w:hAnsi="Courier New"/>
          <w:sz w:val="14"/>
        </w:rPr>
        <w:tab/>
        <w:t>55,-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57-9</w:t>
      </w:r>
      <w:r>
        <w:rPr>
          <w:rFonts w:ascii="Courier New" w:hAnsi="Courier New"/>
          <w:sz w:val="14"/>
        </w:rPr>
        <w:tab/>
      </w:r>
      <w:r w:rsidR="002277EA">
        <w:rPr>
          <w:rFonts w:ascii="Courier New" w:hAnsi="Courier New"/>
          <w:sz w:val="14"/>
        </w:rPr>
        <w:t xml:space="preserve"> </w:t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 xml:space="preserve"> </w:t>
      </w:r>
      <w:r w:rsidR="002277EA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>379,0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MALÝ BARAN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sfarbený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Bartál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1705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Vozík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1706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(175)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2102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2103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382,5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S 21-12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Pavlák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(132)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biely červenooký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05-04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Hlinka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05-06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(47)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05-07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889.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05-08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1001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Vozík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1002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(175)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1202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1206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činčilový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0601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Vozík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0604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(175)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0607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0608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strakáč divo sfarbený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S 36-02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Hlinka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899.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S 36-03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(47)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ČINČILA MALÁ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Tomašov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23-5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Almáš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23-4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(6)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23-2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903.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23-3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2- 6 S 72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Král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2-6 S 73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(74)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1-6 S 1004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 xml:space="preserve"> Š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1-6 S 1005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908.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23-7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Almáš L.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909.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23-3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DAILENAR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39-1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Košarišťan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39-13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(67)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39-3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39-15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1-6 S 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Král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1-6 S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(74)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1-6 S 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1-6 S 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 xml:space="preserve">376,0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lastRenderedPageBreak/>
        <w:t xml:space="preserve">RHÖNSKÝ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25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Mráz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(119)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HOLÍČSKY MODRÝ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919.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Supuka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KUNÍ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modrý                           </w:t>
      </w:r>
      <w:r w:rsidR="00352F5E">
        <w:rPr>
          <w:rFonts w:ascii="Courier New" w:hAnsi="Courier New"/>
          <w:b/>
          <w:sz w:val="14"/>
        </w:rPr>
        <w:t xml:space="preserve"> </w:t>
      </w:r>
      <w:r>
        <w:rPr>
          <w:rFonts w:ascii="Courier New" w:hAnsi="Courier New"/>
          <w:b/>
          <w:sz w:val="14"/>
        </w:rPr>
        <w:t xml:space="preserve">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3-6 25-2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 xml:space="preserve">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Malár T.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3-6 25-3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MCH(96)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3-6 25-4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3-6 25-5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STRIEBORNÝ MALÝ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žltý                                              </w:t>
      </w:r>
    </w:p>
    <w:p w:rsidR="00D4664F" w:rsidRDefault="00C224F9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noProof/>
          <w:sz w:val="14"/>
        </w:rPr>
        <w:pict>
          <v:rect id="_x0000_s1026" style="position:absolute;margin-left:131.75pt;margin-top:4.2pt;width:17.25pt;height:14.25pt;z-index:1" strokecolor="white"/>
        </w:pict>
      </w:r>
      <w:r w:rsidR="00D4664F">
        <w:rPr>
          <w:rFonts w:ascii="Courier New" w:hAnsi="Courier New"/>
          <w:sz w:val="14"/>
        </w:rPr>
        <w:t>Tomašov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927.</w:t>
      </w:r>
      <w:r>
        <w:rPr>
          <w:rFonts w:ascii="Courier New" w:hAnsi="Courier New"/>
          <w:sz w:val="14"/>
        </w:rPr>
        <w:tab/>
        <w:t>0,1 K</w:t>
      </w:r>
      <w:r>
        <w:rPr>
          <w:rFonts w:ascii="Courier New" w:hAnsi="Courier New"/>
          <w:sz w:val="14"/>
        </w:rPr>
        <w:tab/>
        <w:t>S 1-6 55-5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Čierťaský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928.</w:t>
      </w:r>
      <w:r>
        <w:rPr>
          <w:rFonts w:ascii="Courier New" w:hAnsi="Courier New"/>
          <w:sz w:val="14"/>
        </w:rPr>
        <w:tab/>
        <w:t>0,1 K</w:t>
      </w:r>
      <w:r>
        <w:rPr>
          <w:rFonts w:ascii="Courier New" w:hAnsi="Courier New"/>
          <w:sz w:val="14"/>
        </w:rPr>
        <w:tab/>
        <w:t>S 1-6 55-3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188,0 (28)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929.</w:t>
      </w:r>
      <w:r>
        <w:rPr>
          <w:rFonts w:ascii="Courier New" w:hAnsi="Courier New"/>
          <w:sz w:val="14"/>
        </w:rPr>
        <w:tab/>
        <w:t>0,1 K</w:t>
      </w:r>
      <w:r>
        <w:rPr>
          <w:rFonts w:ascii="Courier New" w:hAnsi="Courier New"/>
          <w:sz w:val="14"/>
        </w:rPr>
        <w:tab/>
        <w:t>S 1-6 55-2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Čierťaský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930.</w:t>
      </w:r>
      <w:r>
        <w:rPr>
          <w:rFonts w:ascii="Courier New" w:hAnsi="Courier New"/>
          <w:sz w:val="14"/>
        </w:rPr>
        <w:tab/>
        <w:t>1,0 K</w:t>
      </w:r>
      <w:r>
        <w:rPr>
          <w:rFonts w:ascii="Courier New" w:hAnsi="Courier New"/>
          <w:sz w:val="14"/>
        </w:rPr>
        <w:tab/>
        <w:t>S 1-6 55-1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  <w:t>190,5 ()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S 1307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Miškech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S 1309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(109)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svetlý strieborný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59 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Miškech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69 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(109)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HOLANDSKÝ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Rácz G.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(138)</w:t>
      </w:r>
    </w:p>
    <w:p w:rsidR="00D4664F" w:rsidRDefault="00932F53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noProof/>
          <w:sz w:val="14"/>
        </w:rPr>
        <w:pict>
          <v:rect id="_x0000_s1027" style="position:absolute;margin-left:152.45pt;margin-top:7pt;width:14.55pt;height:9.8pt;z-index:2" strokecolor="white"/>
        </w:pict>
      </w:r>
      <w:r w:rsidR="00D4664F">
        <w:rPr>
          <w:rFonts w:ascii="Courier New" w:hAnsi="Courier New"/>
          <w:sz w:val="14"/>
        </w:rPr>
        <w:tab/>
        <w:t>937.</w:t>
      </w:r>
      <w:r w:rsidR="00D4664F">
        <w:rPr>
          <w:rFonts w:ascii="Courier New" w:hAnsi="Courier New"/>
          <w:sz w:val="14"/>
        </w:rPr>
        <w:tab/>
        <w:t>0,1 K1</w:t>
      </w:r>
      <w:r w:rsidR="00D4664F">
        <w:rPr>
          <w:rFonts w:ascii="Courier New" w:hAnsi="Courier New"/>
          <w:sz w:val="14"/>
        </w:rPr>
        <w:tab/>
        <w:t>S 4-6 S 3</w:t>
      </w:r>
      <w:r w:rsidR="00D4664F">
        <w:rPr>
          <w:rFonts w:ascii="Courier New" w:hAnsi="Courier New"/>
          <w:sz w:val="14"/>
        </w:rPr>
        <w:tab/>
      </w:r>
      <w:r w:rsidR="00D4664F">
        <w:rPr>
          <w:rFonts w:ascii="Courier New" w:hAnsi="Courier New"/>
          <w:sz w:val="14"/>
        </w:rPr>
        <w:tab/>
      </w:r>
      <w:r w:rsidR="00D4664F">
        <w:rPr>
          <w:rFonts w:ascii="Courier New" w:hAnsi="Courier New"/>
          <w:sz w:val="14"/>
        </w:rPr>
        <w:tab/>
        <w:t>94,0</w:t>
      </w:r>
      <w:r w:rsidR="00D4664F"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>MSR,</w:t>
      </w:r>
      <w:r>
        <w:rPr>
          <w:rFonts w:ascii="Courier New" w:hAnsi="Courier New"/>
          <w:sz w:val="14"/>
        </w:rPr>
        <w:t xml:space="preserve">ČC 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sfarbený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939.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C 2-6 S 17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Herzán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(45)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perlový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940.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C 4-6 S 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Herzán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(45)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ANGLICKÝ STRAKÁČ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Tomašov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S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Geroč V.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S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>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(41)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S 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S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352F5E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OHNIVÁK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58-10</w:t>
      </w:r>
      <w:r>
        <w:rPr>
          <w:rFonts w:ascii="Courier New" w:hAnsi="Courier New"/>
          <w:sz w:val="14"/>
        </w:rPr>
        <w:tab/>
        <w:t>20,-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Rada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58-12</w:t>
      </w:r>
      <w:r>
        <w:rPr>
          <w:rFonts w:ascii="Courier New" w:hAnsi="Courier New"/>
          <w:sz w:val="14"/>
        </w:rPr>
        <w:tab/>
        <w:t>20,-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(139)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58-14</w:t>
      </w:r>
      <w:r>
        <w:rPr>
          <w:rFonts w:ascii="Courier New" w:hAnsi="Courier New"/>
          <w:sz w:val="14"/>
        </w:rPr>
        <w:tab/>
        <w:t>20,-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58-15</w:t>
      </w:r>
      <w:r>
        <w:rPr>
          <w:rFonts w:ascii="Courier New" w:hAnsi="Courier New"/>
          <w:sz w:val="14"/>
        </w:rPr>
        <w:tab/>
        <w:t>20,-</w:t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949.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4-6 25-3</w:t>
      </w:r>
      <w:r>
        <w:rPr>
          <w:rFonts w:ascii="Courier New" w:hAnsi="Courier New"/>
          <w:sz w:val="14"/>
        </w:rPr>
        <w:tab/>
        <w:t>11,-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Szabo S.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4-6 25-2</w:t>
      </w:r>
      <w:r>
        <w:rPr>
          <w:rFonts w:ascii="Courier New" w:hAnsi="Courier New"/>
          <w:sz w:val="14"/>
        </w:rPr>
        <w:tab/>
        <w:t>11,-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MCH(156)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4-6 25-1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4-6 25-4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932F53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noProof/>
          <w:sz w:val="14"/>
        </w:rPr>
        <w:pict>
          <v:rect id="_x0000_s1028" style="position:absolute;margin-left:136.45pt;margin-top:4.05pt;width:12.55pt;height:13.25pt;z-index:3" strokecolor="white"/>
        </w:pict>
      </w:r>
      <w:r w:rsidR="00D4664F">
        <w:rPr>
          <w:rFonts w:ascii="Courier New" w:hAnsi="Courier New"/>
          <w:b/>
          <w:sz w:val="14"/>
        </w:rPr>
        <w:t xml:space="preserve">ČESKÝ ČIERNOPESÍKATÝ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25-1</w:t>
      </w:r>
      <w:r>
        <w:rPr>
          <w:rFonts w:ascii="Courier New" w:hAnsi="Courier New"/>
          <w:sz w:val="14"/>
        </w:rPr>
        <w:tab/>
        <w:t>17,-</w:t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Cigáň V.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25-2</w:t>
      </w:r>
      <w:r>
        <w:rPr>
          <w:rFonts w:ascii="Courier New" w:hAnsi="Courier New"/>
          <w:sz w:val="14"/>
        </w:rPr>
        <w:tab/>
        <w:t>17,-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(22)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RUSKÝ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32-01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Vintr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32-02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(174)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32-03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958.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32-04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ZDROBNENÝ BARAN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modrý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Bartál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959.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3203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Kadík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3202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(61)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3205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3206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 xml:space="preserve">375,5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1309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Kováč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1311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(69)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S 0401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0402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strakáč divo sfarbený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25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Hitka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25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(46)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969.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25 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25 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 xml:space="preserve">375,5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4-6 25 15</w:t>
      </w:r>
      <w:r>
        <w:rPr>
          <w:rFonts w:ascii="Courier New" w:hAnsi="Courier New"/>
          <w:sz w:val="14"/>
        </w:rPr>
        <w:tab/>
        <w:t>17,-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Hitka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(46)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HERMELÍN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červenooký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Rácz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58-1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Rada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58-2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(139)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58-3</w:t>
      </w:r>
      <w:r>
        <w:rPr>
          <w:rFonts w:ascii="Courier New" w:hAnsi="Courier New"/>
          <w:sz w:val="14"/>
        </w:rPr>
        <w:tab/>
        <w:t>20,-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58-4</w:t>
      </w:r>
      <w:r>
        <w:rPr>
          <w:rFonts w:ascii="Courier New" w:hAnsi="Courier New"/>
          <w:sz w:val="14"/>
        </w:rPr>
        <w:tab/>
        <w:t>20,-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Herzán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(45)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modrooký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Drienovský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(33)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979.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E73D1A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981.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5-6 25 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Nkl.</w:t>
      </w:r>
      <w:r>
        <w:rPr>
          <w:rFonts w:ascii="Courier New" w:hAnsi="Courier New"/>
          <w:sz w:val="14"/>
        </w:rPr>
        <w:tab/>
        <w:t>Mráz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(119)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ZDROBNENÝ FAREBNÝ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sfarbený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Kováčik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(72)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14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C 1-6 S 7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 w:rsidR="00E73D1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Herzán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(45)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činčilový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Rácz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3-6 C 71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E73D1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Herzán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3-6 C 72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(45)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989.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C 3-6 C 73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C 3-6 C 75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E73D1A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zemplínsky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SJ 2-6 S 301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Novák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SJ 2-6 S 303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MCH(125)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SJ 1-6 S 327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994.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SJ 1-6 S 328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bielopesíkatý čierny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0-6 23-24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Miník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0-6 23-25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(107)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23-10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23-11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kuní hnedý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999.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3-6 183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Miškech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1000.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3-6 164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(109)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kuní modrý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Supuka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ZDROBNENÝ STRAKÁČ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Krištof Š.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Nkl</w:t>
      </w:r>
      <w:r>
        <w:rPr>
          <w:rFonts w:ascii="Courier New" w:hAnsi="Courier New"/>
          <w:sz w:val="14"/>
        </w:rPr>
        <w:tab/>
        <w:t>(77)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KASTOREX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Petrík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5401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Britaňák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S 5402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1307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1007.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1309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4501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Hučko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1009.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4502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(51)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4503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4504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 xml:space="preserve">375,0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5709</w:t>
      </w:r>
      <w:r>
        <w:rPr>
          <w:rFonts w:ascii="Courier New" w:hAnsi="Courier New"/>
          <w:sz w:val="14"/>
        </w:rPr>
        <w:tab/>
        <w:t>25,-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Karamann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5711</w:t>
      </w:r>
      <w:r>
        <w:rPr>
          <w:rFonts w:ascii="Courier New" w:hAnsi="Courier New"/>
          <w:sz w:val="14"/>
        </w:rPr>
        <w:tab/>
        <w:t>25,-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5712</w:t>
      </w:r>
      <w:r>
        <w:rPr>
          <w:rFonts w:ascii="Courier New" w:hAnsi="Courier New"/>
          <w:sz w:val="14"/>
        </w:rPr>
        <w:tab/>
        <w:t>25,-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5713</w:t>
      </w:r>
      <w:r>
        <w:rPr>
          <w:rFonts w:ascii="Courier New" w:hAnsi="Courier New"/>
          <w:sz w:val="14"/>
        </w:rPr>
        <w:tab/>
        <w:t>25,-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1016.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  S 5714</w:t>
      </w:r>
      <w:r>
        <w:rPr>
          <w:rFonts w:ascii="Courier New" w:hAnsi="Courier New"/>
          <w:sz w:val="14"/>
        </w:rPr>
        <w:tab/>
        <w:t>25,-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Karamann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1017.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 5715</w:t>
      </w:r>
      <w:r>
        <w:rPr>
          <w:rFonts w:ascii="Courier New" w:hAnsi="Courier New"/>
          <w:sz w:val="14"/>
        </w:rPr>
        <w:tab/>
        <w:t>25,-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189,0 ()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1018.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2-6 S 5716</w:t>
      </w:r>
      <w:r>
        <w:rPr>
          <w:rFonts w:ascii="Courier New" w:hAnsi="Courier New"/>
          <w:sz w:val="14"/>
        </w:rPr>
        <w:tab/>
        <w:t>25,-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Karamann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1019.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2-6 S 5718</w:t>
      </w:r>
      <w:r>
        <w:rPr>
          <w:rFonts w:ascii="Courier New" w:hAnsi="Courier New"/>
          <w:sz w:val="14"/>
        </w:rPr>
        <w:tab/>
        <w:t>25,-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190,5 (62)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37-1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E73D1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96,5</w:t>
      </w:r>
      <w:r>
        <w:rPr>
          <w:rFonts w:ascii="Courier New" w:hAnsi="Courier New"/>
          <w:sz w:val="14"/>
        </w:rPr>
        <w:tab/>
        <w:t>Tekeljak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37-3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(169)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37-4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37-5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E73D1A">
        <w:rPr>
          <w:rFonts w:ascii="Courier New" w:hAnsi="Courier New"/>
          <w:sz w:val="14"/>
        </w:rPr>
        <w:t>MSR,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 xml:space="preserve">382,0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S 5704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Karamann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(62)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1025.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Supuka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1026.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SLOVENSKÝ SIVOMODRÝ REX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sivomodrý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Petrík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3307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Hučko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S 3308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(51)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1029.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3309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3310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>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S 202</w:t>
      </w:r>
      <w:r>
        <w:rPr>
          <w:rFonts w:ascii="Courier New" w:hAnsi="Courier New"/>
          <w:sz w:val="14"/>
        </w:rPr>
        <w:tab/>
        <w:t>31,-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Beták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S 203</w:t>
      </w:r>
      <w:r>
        <w:rPr>
          <w:rFonts w:ascii="Courier New" w:hAnsi="Courier New"/>
          <w:sz w:val="14"/>
        </w:rPr>
        <w:tab/>
        <w:t>31,-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25 1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Halásová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MCH(42)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ZEMPLÍNSKY REX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Petrík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1034.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301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Adam I.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305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REX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činčilový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2212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Kasala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1039.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2215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(63)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2216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2218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Supuka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  <w:t>()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čierny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Petrík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902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Gabriš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903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(38)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904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1049.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905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382,0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 9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Halčišin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 8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(43)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57 12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57-13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381,0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1054.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57-1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Halčišin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1055.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 1-6 57-2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(43)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1056.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57-6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1057.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 1-6 57-7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3-6 25 14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Kováčik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1059.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2-6 25 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MCH(71)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3-6 25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2-6 25 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377,0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havanovitý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Aszodi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1062.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2-6 1-2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Imrichová H.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1063.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1-14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(57)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1064.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S 12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1-1</w:t>
      </w:r>
      <w:r>
        <w:rPr>
          <w:rFonts w:ascii="Courier New" w:hAnsi="Courier New"/>
          <w:sz w:val="14"/>
        </w:rPr>
        <w:tab/>
        <w:t>39,-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dalmatínsky strakáč čierny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1066.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S 1501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Blaško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1067.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S 1503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1068.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3-6 S 705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dalmatínsky strakáč čiernožltý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1069.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701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Blaško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1070.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702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(18)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703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704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S 303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Britaňák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304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1075.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305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S 306</w:t>
      </w:r>
      <w:r>
        <w:rPr>
          <w:rFonts w:ascii="Courier New" w:hAnsi="Courier New"/>
          <w:sz w:val="14"/>
        </w:rPr>
        <w:tab/>
        <w:t>33,-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375,5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biely červenooký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1206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Gabriš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1202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  <w:t>(38)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1079.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1203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1204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rys    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Aszodi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2-6 37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Balková D.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2-6 37 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MCH(9)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2-6 37 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2-6 37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378,5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3-6 25 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Kramár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3-6 25 07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MCH(75)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3-6 25 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SJ 3-6 25 16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376,5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kuní modrý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1089.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4-6 25-3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Malárová E.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4-6 25-4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MCH(97)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1091.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4-6 25-5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1092.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SJ 4-6 25-06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378,0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1093.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SJ 4-6 25-08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Malárová E.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1094.</w:t>
      </w:r>
      <w:r>
        <w:rPr>
          <w:rFonts w:ascii="Courier New" w:hAnsi="Courier New"/>
          <w:sz w:val="14"/>
        </w:rPr>
        <w:tab/>
        <w:t>1,0 K2</w:t>
      </w:r>
      <w:r>
        <w:rPr>
          <w:rFonts w:ascii="Courier New" w:hAnsi="Courier New"/>
          <w:sz w:val="14"/>
        </w:rPr>
        <w:tab/>
        <w:t>SJ 4-6 25-09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MCH(97)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1095.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SJ 4-6 25-10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1096.</w:t>
      </w:r>
      <w:r>
        <w:rPr>
          <w:rFonts w:ascii="Courier New" w:hAnsi="Courier New"/>
          <w:sz w:val="14"/>
        </w:rPr>
        <w:tab/>
        <w:t>0,1 K2</w:t>
      </w:r>
      <w:r>
        <w:rPr>
          <w:rFonts w:ascii="Courier New" w:hAnsi="Courier New"/>
          <w:sz w:val="14"/>
        </w:rPr>
        <w:tab/>
        <w:t>SJ 4-6 25-11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 xml:space="preserve">379,0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ZDROBNENÝ  REX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slovenský sivomodrý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Aszodi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3-6 S 301</w:t>
      </w:r>
      <w:r>
        <w:rPr>
          <w:rFonts w:ascii="Courier New" w:hAnsi="Courier New"/>
          <w:sz w:val="14"/>
        </w:rPr>
        <w:tab/>
        <w:t>24,-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Beták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1098.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S 203</w:t>
      </w:r>
      <w:r>
        <w:rPr>
          <w:rFonts w:ascii="Courier New" w:hAnsi="Courier New"/>
          <w:sz w:val="14"/>
        </w:rPr>
        <w:tab/>
        <w:t>24,-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1099.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3-6 S 303</w:t>
      </w:r>
      <w:r>
        <w:rPr>
          <w:rFonts w:ascii="Courier New" w:hAnsi="Courier New"/>
          <w:sz w:val="14"/>
        </w:rPr>
        <w:tab/>
        <w:t>24,-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1100.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204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1-2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Imrichová H.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1-4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  <w:t>(57)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1103.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2-6 1-6</w:t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</w:t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2-6 1-7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377,5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ZDROBNENÝ REX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činčilový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S 403</w:t>
      </w:r>
      <w:r>
        <w:rPr>
          <w:rFonts w:ascii="Courier New" w:hAnsi="Courier New"/>
          <w:sz w:val="14"/>
        </w:rPr>
        <w:tab/>
        <w:t>17,-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  <w:t>Kasala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S 404</w:t>
      </w:r>
      <w:r>
        <w:rPr>
          <w:rFonts w:ascii="Courier New" w:hAnsi="Courier New"/>
          <w:sz w:val="14"/>
        </w:rPr>
        <w:tab/>
        <w:t>17,-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  <w:t>(63)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407</w:t>
      </w:r>
      <w:r>
        <w:rPr>
          <w:rFonts w:ascii="Courier New" w:hAnsi="Courier New"/>
          <w:sz w:val="14"/>
        </w:rPr>
        <w:tab/>
        <w:t>17,-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0,0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408</w:t>
      </w:r>
      <w:r>
        <w:rPr>
          <w:rFonts w:ascii="Courier New" w:hAnsi="Courier New"/>
          <w:sz w:val="14"/>
        </w:rPr>
        <w:tab/>
        <w:t>17,-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dalmatínský strakáč čierny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1109.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16-1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Beták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1110.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5-6 S 604</w:t>
      </w:r>
      <w:r>
        <w:rPr>
          <w:rFonts w:ascii="Courier New" w:hAnsi="Courier New"/>
          <w:sz w:val="14"/>
        </w:rPr>
        <w:tab/>
        <w:t>22,-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(17)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ANGORA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bielý červenooký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Rácz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1111.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S 10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Vintr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1112.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4-6 S 12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(174)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1113.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13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1114.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4-6 S 17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4C11F4">
        <w:rPr>
          <w:rFonts w:ascii="Courier New" w:hAnsi="Courier New"/>
          <w:sz w:val="14"/>
        </w:rPr>
        <w:t xml:space="preserve"> MSR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 xml:space="preserve">380,5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SATÉNOVÝ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červený    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1115.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58 1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94,0</w:t>
      </w:r>
      <w:r>
        <w:rPr>
          <w:rFonts w:ascii="Courier New" w:hAnsi="Courier New"/>
          <w:sz w:val="14"/>
        </w:rPr>
        <w:tab/>
        <w:t>Marcinčák C.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1116.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58 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(100)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1117.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58 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1118.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58 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92,5</w:t>
      </w:r>
      <w:r>
        <w:rPr>
          <w:rFonts w:ascii="Courier New" w:hAnsi="Courier New"/>
          <w:sz w:val="14"/>
        </w:rPr>
        <w:tab/>
        <w:t xml:space="preserve">375,0 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ab/>
        <w:t>1119.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1-6 55-1</w:t>
      </w:r>
      <w:r>
        <w:rPr>
          <w:rFonts w:ascii="Courier New" w:hAnsi="Courier New"/>
          <w:sz w:val="14"/>
        </w:rPr>
        <w:tab/>
        <w:t>25,-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Tesák P.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1120.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1-6 55-4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 xml:space="preserve">ČC </w:t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(170)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1121.</w:t>
      </w:r>
      <w:r>
        <w:rPr>
          <w:rFonts w:ascii="Courier New" w:hAnsi="Courier New"/>
          <w:sz w:val="14"/>
        </w:rPr>
        <w:tab/>
        <w:t>1,0 J</w:t>
      </w:r>
      <w:r>
        <w:rPr>
          <w:rFonts w:ascii="Courier New" w:hAnsi="Courier New"/>
          <w:sz w:val="14"/>
        </w:rPr>
        <w:tab/>
        <w:t>S 0-6 25-2</w:t>
      </w:r>
      <w:r>
        <w:rPr>
          <w:rFonts w:ascii="Courier New" w:hAnsi="Courier New"/>
          <w:sz w:val="14"/>
        </w:rPr>
        <w:tab/>
        <w:t>28,-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93,0</w:t>
      </w:r>
      <w:r>
        <w:rPr>
          <w:rFonts w:ascii="Courier New" w:hAnsi="Courier New"/>
          <w:sz w:val="14"/>
        </w:rPr>
        <w:tab/>
        <w:t>Urge J.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1122.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25-4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95,0</w:t>
      </w:r>
      <w:r>
        <w:rPr>
          <w:rFonts w:ascii="Courier New" w:hAnsi="Courier New"/>
          <w:sz w:val="14"/>
        </w:rPr>
        <w:tab/>
        <w:t>(172)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1123.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0-6 25-3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94,5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REX ŠTRBSKÝ  GEPARDÍ-novinka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čierno žltý                                       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1124.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4 P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NVN</w:t>
      </w:r>
      <w:r>
        <w:rPr>
          <w:rFonts w:ascii="Courier New" w:hAnsi="Courier New"/>
          <w:sz w:val="14"/>
        </w:rPr>
        <w:tab/>
        <w:t>Britaňák M.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1125.</w:t>
      </w:r>
      <w:r>
        <w:rPr>
          <w:rFonts w:ascii="Courier New" w:hAnsi="Courier New"/>
          <w:sz w:val="14"/>
        </w:rPr>
        <w:tab/>
        <w:t>0,1 J</w:t>
      </w:r>
      <w:r>
        <w:rPr>
          <w:rFonts w:ascii="Courier New" w:hAnsi="Courier New"/>
          <w:sz w:val="14"/>
        </w:rPr>
        <w:tab/>
        <w:t>S 2-6 5 P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NV</w:t>
      </w:r>
      <w:r>
        <w:rPr>
          <w:rFonts w:ascii="Courier New" w:hAnsi="Courier New"/>
          <w:sz w:val="14"/>
        </w:rPr>
        <w:tab/>
        <w:t>(20)</w:t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352F5E" w:rsidRDefault="00352F5E" w:rsidP="00352F5E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ZDROBNENÝ BARAN                         </w:t>
      </w:r>
    </w:p>
    <w:p w:rsidR="00352F5E" w:rsidRDefault="00352F5E" w:rsidP="00352F5E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divo sfarbený                                     </w:t>
      </w:r>
    </w:p>
    <w:p w:rsidR="00352F5E" w:rsidRDefault="00352F5E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352F5E" w:rsidRDefault="00352F5E" w:rsidP="00352F5E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1126.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25-5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95,5</w:t>
      </w:r>
      <w:r>
        <w:rPr>
          <w:rFonts w:ascii="Courier New" w:hAnsi="Courier New"/>
          <w:sz w:val="14"/>
        </w:rPr>
        <w:tab/>
      </w:r>
      <w:r w:rsidR="00E73D1A">
        <w:rPr>
          <w:rFonts w:ascii="Courier New" w:hAnsi="Courier New"/>
          <w:sz w:val="14"/>
        </w:rPr>
        <w:t>Holečka M.</w:t>
      </w:r>
    </w:p>
    <w:p w:rsidR="00352F5E" w:rsidRDefault="00352F5E" w:rsidP="00352F5E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1127.</w:t>
      </w:r>
      <w:r>
        <w:rPr>
          <w:rFonts w:ascii="Courier New" w:hAnsi="Courier New"/>
          <w:sz w:val="14"/>
        </w:rPr>
        <w:tab/>
        <w:t>1,0 K1</w:t>
      </w:r>
      <w:r>
        <w:rPr>
          <w:rFonts w:ascii="Courier New" w:hAnsi="Courier New"/>
          <w:sz w:val="14"/>
        </w:rPr>
        <w:tab/>
        <w:t>S 1-6 25-7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 w:rsidR="00E73D1A">
        <w:rPr>
          <w:rFonts w:ascii="Courier New" w:hAnsi="Courier New"/>
          <w:sz w:val="14"/>
        </w:rPr>
        <w:t xml:space="preserve">  Š</w:t>
      </w:r>
      <w:r>
        <w:rPr>
          <w:rFonts w:ascii="Courier New" w:hAnsi="Courier New"/>
          <w:sz w:val="14"/>
        </w:rPr>
        <w:tab/>
        <w:t>96,0</w:t>
      </w:r>
      <w:r>
        <w:rPr>
          <w:rFonts w:ascii="Courier New" w:hAnsi="Courier New"/>
          <w:sz w:val="14"/>
        </w:rPr>
        <w:tab/>
      </w:r>
    </w:p>
    <w:p w:rsidR="00352F5E" w:rsidRDefault="00352F5E" w:rsidP="00352F5E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1128.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25-9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</w:t>
      </w:r>
      <w:r>
        <w:rPr>
          <w:rFonts w:ascii="Courier New" w:hAnsi="Courier New"/>
          <w:sz w:val="14"/>
        </w:rPr>
        <w:tab/>
      </w:r>
    </w:p>
    <w:p w:rsidR="00352F5E" w:rsidRDefault="00352F5E" w:rsidP="00352F5E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ab/>
        <w:t>1129.</w:t>
      </w:r>
      <w:r>
        <w:rPr>
          <w:rFonts w:ascii="Courier New" w:hAnsi="Courier New"/>
          <w:sz w:val="14"/>
        </w:rPr>
        <w:tab/>
        <w:t>0,1 K1</w:t>
      </w:r>
      <w:r>
        <w:rPr>
          <w:rFonts w:ascii="Courier New" w:hAnsi="Courier New"/>
          <w:sz w:val="14"/>
        </w:rPr>
        <w:tab/>
        <w:t>S 1-6 25-6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</w:rPr>
        <w:tab/>
        <w:t>0</w:t>
      </w:r>
      <w:r>
        <w:rPr>
          <w:rFonts w:ascii="Courier New" w:hAnsi="Courier New"/>
          <w:sz w:val="14"/>
        </w:rPr>
        <w:tab/>
        <w:t>(191,5)</w:t>
      </w:r>
      <w:r>
        <w:rPr>
          <w:rFonts w:ascii="Courier New" w:hAnsi="Courier New"/>
          <w:sz w:val="14"/>
        </w:rPr>
        <w:tab/>
      </w:r>
    </w:p>
    <w:p w:rsidR="00D4664F" w:rsidRDefault="00D4664F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p w:rsidR="00EC5EC5" w:rsidRPr="00D4664F" w:rsidRDefault="00EC5EC5" w:rsidP="00C673EB">
      <w:pPr>
        <w:pStyle w:val="Zpat"/>
        <w:tabs>
          <w:tab w:val="clear" w:pos="4536"/>
          <w:tab w:val="clear" w:pos="9072"/>
          <w:tab w:val="left" w:pos="0"/>
          <w:tab w:val="right" w:pos="567"/>
          <w:tab w:val="left" w:pos="652"/>
          <w:tab w:val="left" w:pos="1191"/>
          <w:tab w:val="right" w:pos="2608"/>
          <w:tab w:val="left" w:pos="2750"/>
          <w:tab w:val="right" w:pos="3686"/>
          <w:tab w:val="left" w:pos="3828"/>
        </w:tabs>
        <w:rPr>
          <w:rFonts w:ascii="Courier New" w:hAnsi="Courier New"/>
          <w:sz w:val="14"/>
        </w:rPr>
      </w:pPr>
    </w:p>
    <w:sectPr w:rsidR="00EC5EC5" w:rsidRPr="00D4664F" w:rsidSect="009E2095">
      <w:headerReference w:type="default" r:id="rId7"/>
      <w:footerReference w:type="even" r:id="rId8"/>
      <w:pgSz w:w="11906" w:h="16838" w:code="9"/>
      <w:pgMar w:top="680" w:right="567" w:bottom="1021" w:left="567" w:header="708" w:footer="708" w:gutter="0"/>
      <w:cols w:num="2"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8B" w:rsidRDefault="00A6658B">
      <w:r>
        <w:separator/>
      </w:r>
    </w:p>
  </w:endnote>
  <w:endnote w:type="continuationSeparator" w:id="0">
    <w:p w:rsidR="00A6658B" w:rsidRDefault="00A6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F9" w:rsidRDefault="00C224F9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224F9" w:rsidRDefault="00C224F9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8B" w:rsidRDefault="00A6658B">
      <w:r>
        <w:separator/>
      </w:r>
    </w:p>
  </w:footnote>
  <w:footnote w:type="continuationSeparator" w:id="0">
    <w:p w:rsidR="00A6658B" w:rsidRDefault="00A6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79"/>
      <w:gridCol w:w="5386"/>
    </w:tblGrid>
    <w:tr w:rsidR="00C224F9">
      <w:trPr>
        <w:trHeight w:val="360"/>
      </w:trPr>
      <w:tc>
        <w:tcPr>
          <w:tcW w:w="5379" w:type="dxa"/>
        </w:tcPr>
        <w:p w:rsidR="00C224F9" w:rsidRDefault="00C224F9">
          <w:pPr>
            <w:pStyle w:val="Zhlav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 xml:space="preserve">        Č.kl.    Pohl.                Tetov.              Prod.                Oceněni            Vystavovatel</w:t>
          </w:r>
        </w:p>
        <w:p w:rsidR="00C224F9" w:rsidRDefault="00C224F9">
          <w:pPr>
            <w:pStyle w:val="Zhlav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  <w:lang w:val="en-US"/>
            </w:rPr>
            <w:t xml:space="preserve">         Posuzovatel                          </w:t>
          </w:r>
          <w:r>
            <w:rPr>
              <w:rFonts w:ascii="Arial Narrow" w:hAnsi="Arial Narrow"/>
              <w:sz w:val="14"/>
            </w:rPr>
            <w:t xml:space="preserve">             cena                  Č.cena             Součet bodů</w:t>
          </w:r>
        </w:p>
      </w:tc>
      <w:tc>
        <w:tcPr>
          <w:tcW w:w="5386" w:type="dxa"/>
        </w:tcPr>
        <w:p w:rsidR="00C224F9" w:rsidRDefault="00C224F9">
          <w:pPr>
            <w:pStyle w:val="Zhlav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 xml:space="preserve">           Č.kl.    Pohl.                 Tetov.              Prod.                Oceněni            Vystavovatel</w:t>
          </w:r>
        </w:p>
        <w:p w:rsidR="00C224F9" w:rsidRDefault="00C224F9">
          <w:pPr>
            <w:pStyle w:val="Zhlav"/>
            <w:rPr>
              <w:rFonts w:ascii="Arial Narrow" w:hAnsi="Arial Narrow"/>
              <w:sz w:val="14"/>
              <w:lang w:val="en-US"/>
            </w:rPr>
          </w:pPr>
          <w:r>
            <w:rPr>
              <w:rFonts w:ascii="Arial Narrow" w:hAnsi="Arial Narrow"/>
              <w:sz w:val="14"/>
              <w:lang w:val="en-US"/>
            </w:rPr>
            <w:t xml:space="preserve">           Posuzovatel                          </w:t>
          </w:r>
          <w:r>
            <w:rPr>
              <w:rFonts w:ascii="Arial Narrow" w:hAnsi="Arial Narrow"/>
              <w:sz w:val="14"/>
            </w:rPr>
            <w:t xml:space="preserve">               cena                  Č.cena             Součet bodů</w:t>
          </w:r>
        </w:p>
      </w:tc>
    </w:tr>
  </w:tbl>
  <w:p w:rsidR="00C224F9" w:rsidRDefault="00C224F9">
    <w:pPr>
      <w:pStyle w:val="Zhlav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attachedTemplate r:id="rId1"/>
  <w:stylePaneFormatFilter w:val="3F01"/>
  <w:doNotTrackMoves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636"/>
    <w:rsid w:val="00086A43"/>
    <w:rsid w:val="000B40E1"/>
    <w:rsid w:val="00201E1C"/>
    <w:rsid w:val="002277EA"/>
    <w:rsid w:val="00352F5E"/>
    <w:rsid w:val="003D07AC"/>
    <w:rsid w:val="004C11F4"/>
    <w:rsid w:val="004D1636"/>
    <w:rsid w:val="0074097F"/>
    <w:rsid w:val="00745FA3"/>
    <w:rsid w:val="0075509E"/>
    <w:rsid w:val="00932F53"/>
    <w:rsid w:val="00950454"/>
    <w:rsid w:val="00954A62"/>
    <w:rsid w:val="009E2095"/>
    <w:rsid w:val="00A52386"/>
    <w:rsid w:val="00A6658B"/>
    <w:rsid w:val="00BC7ED1"/>
    <w:rsid w:val="00C224F9"/>
    <w:rsid w:val="00C673EB"/>
    <w:rsid w:val="00D4664F"/>
    <w:rsid w:val="00D4706B"/>
    <w:rsid w:val="00E31DF9"/>
    <w:rsid w:val="00E73D1A"/>
    <w:rsid w:val="00EC5EC5"/>
    <w:rsid w:val="00F163B5"/>
    <w:rsid w:val="00FD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E20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2095"/>
  </w:style>
  <w:style w:type="paragraph" w:styleId="Zhlav">
    <w:name w:val="header"/>
    <w:basedOn w:val="Normln"/>
    <w:rsid w:val="009E209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talog\reports\FORMAT%20A4,TETOVAN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623F4-8F2A-459A-BD92-0F45B3CC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A4,TETOVANI</Template>
  <TotalTime>18</TotalTime>
  <Pages>10</Pages>
  <Words>7520</Words>
  <Characters>44368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4</cp:revision>
  <cp:lastPrinted>2000-07-21T14:13:00Z</cp:lastPrinted>
  <dcterms:created xsi:type="dcterms:W3CDTF">2016-08-12T14:42:00Z</dcterms:created>
  <dcterms:modified xsi:type="dcterms:W3CDTF">2016-08-12T15:14:00Z</dcterms:modified>
</cp:coreProperties>
</file>